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6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180"/>
        <w:gridCol w:w="3180"/>
        <w:gridCol w:w="60"/>
        <w:gridCol w:w="4290"/>
        <w:gridCol w:w="360"/>
        <w:gridCol w:w="2110"/>
        <w:gridCol w:w="1080"/>
        <w:gridCol w:w="4340"/>
        <w:gridCol w:w="180"/>
        <w:gridCol w:w="180"/>
      </w:tblGrid>
      <w:tr w:rsidR="00CF622C" w:rsidRPr="003C3766" w:rsidTr="00CF622C">
        <w:trPr>
          <w:trHeight w:hRule="exact" w:val="140"/>
        </w:trPr>
        <w:tc>
          <w:tcPr>
            <w:tcW w:w="10360" w:type="dxa"/>
            <w:gridSpan w:val="7"/>
            <w:vMerge w:val="restart"/>
            <w:tcBorders>
              <w:right w:val="nil"/>
            </w:tcBorders>
          </w:tcPr>
          <w:p w:rsidR="00CF622C" w:rsidRPr="00F11396" w:rsidRDefault="00CF622C" w:rsidP="0094121E">
            <w:pPr>
              <w:spacing w:before="80" w:line="360" w:lineRule="exact"/>
              <w:ind w:left="40" w:right="40"/>
              <w:rPr>
                <w:rFonts w:asciiTheme="majorEastAsia" w:eastAsiaTheme="majorEastAsia" w:hAnsiTheme="majorEastAsia"/>
                <w:spacing w:val="-20"/>
                <w:kern w:val="0"/>
                <w:sz w:val="35"/>
                <w:szCs w:val="35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kern w:val="0"/>
                <w:sz w:val="36"/>
                <w:szCs w:val="36"/>
              </w:rPr>
              <w:t xml:space="preserve">　　　　</w:t>
            </w:r>
            <w:r>
              <w:rPr>
                <w:rFonts w:asciiTheme="majorEastAsia" w:eastAsiaTheme="majorEastAsia" w:hAnsiTheme="majorEastAsia"/>
                <w:kern w:val="0"/>
                <w:sz w:val="36"/>
                <w:szCs w:val="36"/>
              </w:rPr>
              <w:t xml:space="preserve"> </w:t>
            </w:r>
            <w:r w:rsidRPr="00F11396">
              <w:rPr>
                <w:rFonts w:asciiTheme="majorEastAsia" w:eastAsiaTheme="majorEastAsia" w:hAnsiTheme="majorEastAsia" w:hint="eastAsia"/>
                <w:spacing w:val="-20"/>
                <w:kern w:val="0"/>
                <w:sz w:val="35"/>
                <w:szCs w:val="35"/>
              </w:rPr>
              <w:t>プロジェクト</w:t>
            </w:r>
          </w:p>
          <w:p w:rsidR="00CF622C" w:rsidRPr="00427BFE" w:rsidRDefault="00CF622C" w:rsidP="0094121E">
            <w:pPr>
              <w:spacing w:before="200" w:line="220" w:lineRule="exact"/>
              <w:ind w:left="40" w:right="40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　　　　　　　　　　　</w:t>
            </w:r>
            <w:r>
              <w:rPr>
                <w:rFonts w:asciiTheme="majorEastAsia" w:eastAsiaTheme="majorEastAsia" w:hAnsiTheme="majorEastAsia"/>
                <w:kern w:val="0"/>
                <w:sz w:val="22"/>
              </w:rPr>
              <w:t xml:space="preserve"> </w:t>
            </w:r>
            <w:r w:rsidRPr="00427BFE">
              <w:rPr>
                <w:rFonts w:asciiTheme="majorEastAsia" w:eastAsiaTheme="majorEastAsia" w:hAnsiTheme="majorEastAsia" w:hint="eastAsia"/>
                <w:kern w:val="0"/>
                <w:sz w:val="22"/>
              </w:rPr>
              <w:t>団体名</w:t>
            </w:r>
          </w:p>
        </w:tc>
        <w:tc>
          <w:tcPr>
            <w:tcW w:w="5600" w:type="dxa"/>
            <w:gridSpan w:val="3"/>
            <w:tcBorders>
              <w:left w:val="nil"/>
              <w:right w:val="nil"/>
            </w:tcBorders>
            <w:vAlign w:val="center"/>
          </w:tcPr>
          <w:p w:rsidR="00CF622C" w:rsidRPr="003C3766" w:rsidRDefault="00CF622C" w:rsidP="003C3766">
            <w:pPr>
              <w:spacing w:line="210" w:lineRule="exact"/>
              <w:ind w:left="40" w:right="40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</w:p>
        </w:tc>
        <w:tc>
          <w:tcPr>
            <w:tcW w:w="180" w:type="dxa"/>
            <w:tcBorders>
              <w:left w:val="nil"/>
              <w:bottom w:val="nil"/>
            </w:tcBorders>
            <w:vAlign w:val="center"/>
          </w:tcPr>
          <w:p w:rsidR="00CF622C" w:rsidRPr="003C3766" w:rsidRDefault="00CF622C" w:rsidP="003C3766">
            <w:pPr>
              <w:spacing w:line="210" w:lineRule="exact"/>
              <w:ind w:left="40" w:right="40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</w:p>
        </w:tc>
      </w:tr>
      <w:tr w:rsidR="00CF622C" w:rsidRPr="003C3766" w:rsidTr="00CF622C">
        <w:trPr>
          <w:trHeight w:hRule="exact" w:val="440"/>
        </w:trPr>
        <w:tc>
          <w:tcPr>
            <w:tcW w:w="10360" w:type="dxa"/>
            <w:gridSpan w:val="7"/>
            <w:vMerge/>
            <w:vAlign w:val="center"/>
          </w:tcPr>
          <w:p w:rsidR="00CF622C" w:rsidRPr="003C3766" w:rsidRDefault="00CF622C" w:rsidP="003C3766">
            <w:pPr>
              <w:spacing w:line="210" w:lineRule="exact"/>
              <w:ind w:left="40" w:right="40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</w:p>
        </w:tc>
        <w:tc>
          <w:tcPr>
            <w:tcW w:w="5600" w:type="dxa"/>
            <w:gridSpan w:val="3"/>
            <w:vAlign w:val="center"/>
          </w:tcPr>
          <w:p w:rsidR="00CF622C" w:rsidRPr="0094121E" w:rsidRDefault="00EE62A9" w:rsidP="00EE62A9">
            <w:pPr>
              <w:spacing w:line="210" w:lineRule="exact"/>
              <w:ind w:left="120" w:right="120"/>
              <w:jc w:val="center"/>
              <w:rPr>
                <w:rFonts w:asciiTheme="majorEastAsia" w:eastAsiaTheme="majorEastAsia" w:hAnsiTheme="majorEastAsia"/>
                <w:snapToGrid w:val="0"/>
                <w:spacing w:val="-3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-3"/>
                <w:kern w:val="0"/>
                <w:sz w:val="22"/>
              </w:rPr>
              <w:t>山田町</w:t>
            </w:r>
            <w:r w:rsidR="00CF622C" w:rsidRPr="0094121E">
              <w:rPr>
                <w:rFonts w:asciiTheme="majorEastAsia" w:eastAsiaTheme="majorEastAsia" w:hAnsiTheme="majorEastAsia" w:hint="eastAsia"/>
                <w:spacing w:val="-3"/>
                <w:kern w:val="0"/>
                <w:sz w:val="22"/>
              </w:rPr>
              <w:t>心の復興</w:t>
            </w:r>
            <w:r w:rsidR="003F6796">
              <w:rPr>
                <w:rFonts w:asciiTheme="majorEastAsia" w:eastAsiaTheme="majorEastAsia" w:hAnsiTheme="majorEastAsia" w:hint="eastAsia"/>
                <w:spacing w:val="-3"/>
                <w:kern w:val="0"/>
                <w:sz w:val="22"/>
              </w:rPr>
              <w:t>活動</w:t>
            </w:r>
            <w:r w:rsidR="00CF622C" w:rsidRPr="0094121E">
              <w:rPr>
                <w:rFonts w:asciiTheme="majorEastAsia" w:eastAsiaTheme="majorEastAsia" w:hAnsiTheme="majorEastAsia" w:hint="eastAsia"/>
                <w:spacing w:val="-3"/>
                <w:kern w:val="0"/>
                <w:sz w:val="22"/>
              </w:rPr>
              <w:t>事業　被災者支援事業計画</w:t>
            </w:r>
            <w:r w:rsidR="00CF622C" w:rsidRPr="0094121E">
              <w:rPr>
                <w:rFonts w:asciiTheme="majorEastAsia" w:eastAsiaTheme="majorEastAsia" w:hAnsiTheme="majorEastAsia"/>
                <w:spacing w:val="-3"/>
                <w:kern w:val="0"/>
                <w:sz w:val="22"/>
              </w:rPr>
              <w:t>(</w:t>
            </w:r>
            <w:r w:rsidR="00CF622C" w:rsidRPr="0094121E">
              <w:rPr>
                <w:rFonts w:asciiTheme="majorEastAsia" w:eastAsiaTheme="majorEastAsia" w:hAnsiTheme="majorEastAsia" w:hint="eastAsia"/>
                <w:spacing w:val="-3"/>
                <w:kern w:val="0"/>
                <w:sz w:val="22"/>
              </w:rPr>
              <w:t>４</w:t>
            </w:r>
            <w:r w:rsidR="00CF622C" w:rsidRPr="0094121E">
              <w:rPr>
                <w:rFonts w:asciiTheme="majorEastAsia" w:eastAsiaTheme="majorEastAsia" w:hAnsiTheme="majorEastAsia"/>
                <w:spacing w:val="-3"/>
                <w:kern w:val="0"/>
                <w:sz w:val="22"/>
              </w:rPr>
              <w:t>)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center"/>
          </w:tcPr>
          <w:p w:rsidR="00CF622C" w:rsidRPr="003C3766" w:rsidRDefault="00CF622C" w:rsidP="003C3766">
            <w:pPr>
              <w:spacing w:line="210" w:lineRule="exact"/>
              <w:ind w:left="40" w:right="40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</w:p>
        </w:tc>
      </w:tr>
      <w:tr w:rsidR="00CF622C" w:rsidRPr="003C3766" w:rsidTr="00CF622C">
        <w:trPr>
          <w:trHeight w:hRule="exact" w:val="600"/>
        </w:trPr>
        <w:tc>
          <w:tcPr>
            <w:tcW w:w="10360" w:type="dxa"/>
            <w:gridSpan w:val="7"/>
            <w:vMerge/>
            <w:tcBorders>
              <w:right w:val="nil"/>
            </w:tcBorders>
            <w:vAlign w:val="center"/>
          </w:tcPr>
          <w:p w:rsidR="00CF622C" w:rsidRPr="003C3766" w:rsidRDefault="00CF622C" w:rsidP="003C3766">
            <w:pPr>
              <w:spacing w:line="210" w:lineRule="exact"/>
              <w:ind w:left="40" w:right="40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</w:p>
        </w:tc>
        <w:tc>
          <w:tcPr>
            <w:tcW w:w="5600" w:type="dxa"/>
            <w:gridSpan w:val="3"/>
            <w:tcBorders>
              <w:left w:val="nil"/>
              <w:right w:val="nil"/>
            </w:tcBorders>
            <w:vAlign w:val="center"/>
          </w:tcPr>
          <w:p w:rsidR="00CF622C" w:rsidRPr="003C3766" w:rsidRDefault="00CF622C" w:rsidP="003C3766">
            <w:pPr>
              <w:spacing w:line="210" w:lineRule="exact"/>
              <w:ind w:left="40" w:right="40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</w:tcBorders>
            <w:vAlign w:val="center"/>
          </w:tcPr>
          <w:p w:rsidR="00CF622C" w:rsidRPr="003C3766" w:rsidRDefault="00CF622C" w:rsidP="003C3766">
            <w:pPr>
              <w:spacing w:line="210" w:lineRule="exact"/>
              <w:ind w:left="40" w:right="40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</w:p>
        </w:tc>
      </w:tr>
      <w:tr w:rsidR="006A7BE2" w:rsidRPr="003C3766" w:rsidTr="00CF622C">
        <w:trPr>
          <w:gridAfter w:val="4"/>
          <w:wAfter w:w="5780" w:type="dxa"/>
          <w:trHeight w:hRule="exact" w:val="140"/>
        </w:trPr>
        <w:tc>
          <w:tcPr>
            <w:tcW w:w="103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BE2" w:rsidRPr="003C3766" w:rsidRDefault="006A7BE2" w:rsidP="003C3766">
            <w:pPr>
              <w:spacing w:line="210" w:lineRule="exact"/>
              <w:ind w:left="40" w:right="40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</w:p>
        </w:tc>
      </w:tr>
      <w:tr w:rsidR="00CF622C" w:rsidRPr="003C3766" w:rsidTr="00CF622C">
        <w:trPr>
          <w:trHeight w:hRule="exact" w:val="280"/>
        </w:trPr>
        <w:tc>
          <w:tcPr>
            <w:tcW w:w="3600" w:type="dxa"/>
            <w:gridSpan w:val="4"/>
            <w:vMerge w:val="restart"/>
            <w:vAlign w:val="center"/>
          </w:tcPr>
          <w:p w:rsidR="00CF622C" w:rsidRPr="0094121E" w:rsidRDefault="00CF622C" w:rsidP="00427BFE">
            <w:pPr>
              <w:spacing w:line="240" w:lineRule="auto"/>
              <w:ind w:left="40" w:right="40"/>
              <w:jc w:val="center"/>
              <w:rPr>
                <w:rFonts w:asciiTheme="majorEastAsia" w:eastAsiaTheme="majorEastAsia" w:hAnsiTheme="majorEastAsia"/>
                <w:spacing w:val="-3"/>
                <w:kern w:val="0"/>
                <w:sz w:val="24"/>
                <w:szCs w:val="24"/>
              </w:rPr>
            </w:pPr>
            <w:r w:rsidRPr="0094121E">
              <w:rPr>
                <w:rFonts w:asciiTheme="majorEastAsia" w:eastAsiaTheme="majorEastAsia" w:hAnsiTheme="majorEastAsia" w:hint="eastAsia"/>
                <w:spacing w:val="-3"/>
                <w:kern w:val="0"/>
                <w:sz w:val="24"/>
                <w:szCs w:val="24"/>
              </w:rPr>
              <w:t>取組の目的･概要、効果･特徴</w:t>
            </w:r>
          </w:p>
        </w:tc>
        <w:tc>
          <w:tcPr>
            <w:tcW w:w="12540" w:type="dxa"/>
            <w:gridSpan w:val="7"/>
            <w:tcBorders>
              <w:top w:val="nil"/>
              <w:right w:val="nil"/>
            </w:tcBorders>
            <w:vAlign w:val="center"/>
          </w:tcPr>
          <w:p w:rsidR="00CF622C" w:rsidRPr="003C3766" w:rsidRDefault="00CF622C" w:rsidP="003C3766">
            <w:pPr>
              <w:spacing w:line="210" w:lineRule="exact"/>
              <w:ind w:left="40" w:right="40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</w:p>
        </w:tc>
      </w:tr>
      <w:tr w:rsidR="00CF622C" w:rsidRPr="003C3766" w:rsidTr="00CF622C">
        <w:trPr>
          <w:trHeight w:hRule="exact" w:val="280"/>
        </w:trPr>
        <w:tc>
          <w:tcPr>
            <w:tcW w:w="3600" w:type="dxa"/>
            <w:gridSpan w:val="4"/>
            <w:vMerge/>
            <w:vAlign w:val="center"/>
          </w:tcPr>
          <w:p w:rsidR="00CF622C" w:rsidRPr="003C3766" w:rsidRDefault="00CF622C" w:rsidP="003C3766">
            <w:pPr>
              <w:spacing w:line="210" w:lineRule="exact"/>
              <w:ind w:left="40" w:right="40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</w:p>
        </w:tc>
        <w:tc>
          <w:tcPr>
            <w:tcW w:w="12540" w:type="dxa"/>
            <w:gridSpan w:val="7"/>
            <w:tcBorders>
              <w:top w:val="nil"/>
              <w:bottom w:val="nil"/>
            </w:tcBorders>
            <w:vAlign w:val="center"/>
          </w:tcPr>
          <w:p w:rsidR="00CF622C" w:rsidRPr="003C3766" w:rsidRDefault="00CF622C" w:rsidP="003C3766">
            <w:pPr>
              <w:spacing w:line="210" w:lineRule="exact"/>
              <w:ind w:left="40" w:right="40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</w:p>
        </w:tc>
      </w:tr>
      <w:tr w:rsidR="00427BFE" w:rsidRPr="003C3766" w:rsidTr="00CF622C">
        <w:trPr>
          <w:trHeight w:hRule="exact" w:val="2800"/>
        </w:trPr>
        <w:tc>
          <w:tcPr>
            <w:tcW w:w="16140" w:type="dxa"/>
            <w:gridSpan w:val="11"/>
            <w:tcBorders>
              <w:top w:val="nil"/>
              <w:bottom w:val="nil"/>
            </w:tcBorders>
            <w:vAlign w:val="center"/>
          </w:tcPr>
          <w:p w:rsidR="00427BFE" w:rsidRDefault="00427BFE" w:rsidP="00427BFE">
            <w:pPr>
              <w:spacing w:line="240" w:lineRule="exact"/>
              <w:ind w:left="40" w:right="40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取組全体の目的･概要</w:t>
            </w:r>
          </w:p>
          <w:p w:rsidR="00427BFE" w:rsidRDefault="00427BFE" w:rsidP="00427BFE">
            <w:pPr>
              <w:spacing w:line="240" w:lineRule="exact"/>
              <w:ind w:left="40" w:right="40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  <w:p w:rsidR="00427BFE" w:rsidRDefault="00427BFE" w:rsidP="00427BFE">
            <w:pPr>
              <w:spacing w:line="240" w:lineRule="exact"/>
              <w:ind w:left="40" w:right="40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  <w:p w:rsidR="00427BFE" w:rsidRDefault="00427BFE" w:rsidP="00427BFE">
            <w:pPr>
              <w:spacing w:line="240" w:lineRule="exact"/>
              <w:ind w:left="40" w:right="40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  <w:p w:rsidR="00F11396" w:rsidRDefault="00F11396" w:rsidP="00427BFE">
            <w:pPr>
              <w:spacing w:line="240" w:lineRule="exact"/>
              <w:ind w:left="40" w:right="40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  <w:p w:rsidR="00F11396" w:rsidRDefault="00F11396" w:rsidP="00427BFE">
            <w:pPr>
              <w:spacing w:line="240" w:lineRule="exact"/>
              <w:ind w:left="40" w:right="40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  <w:p w:rsidR="00427BFE" w:rsidRDefault="00427BFE" w:rsidP="00427BFE">
            <w:pPr>
              <w:spacing w:line="240" w:lineRule="exact"/>
              <w:ind w:left="40" w:right="40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取組の効果･特徴</w:t>
            </w:r>
          </w:p>
          <w:p w:rsidR="00427BFE" w:rsidRDefault="00427BFE" w:rsidP="00427BFE">
            <w:pPr>
              <w:spacing w:line="240" w:lineRule="exact"/>
              <w:ind w:left="40" w:right="40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  <w:p w:rsidR="00427BFE" w:rsidRDefault="00427BFE" w:rsidP="00427BFE">
            <w:pPr>
              <w:spacing w:line="240" w:lineRule="exact"/>
              <w:ind w:left="40" w:right="40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  <w:p w:rsidR="00427BFE" w:rsidRDefault="00427BFE" w:rsidP="00427BFE">
            <w:pPr>
              <w:spacing w:line="240" w:lineRule="exact"/>
              <w:ind w:left="40" w:right="40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  <w:p w:rsidR="00427BFE" w:rsidRPr="00427BFE" w:rsidRDefault="00427BFE" w:rsidP="00427BFE">
            <w:pPr>
              <w:spacing w:line="240" w:lineRule="exact"/>
              <w:ind w:left="40" w:right="40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  <w:tr w:rsidR="00427BFE" w:rsidRPr="003C3766" w:rsidTr="00CF622C">
        <w:trPr>
          <w:trHeight w:hRule="exact" w:val="140"/>
        </w:trPr>
        <w:tc>
          <w:tcPr>
            <w:tcW w:w="3600" w:type="dxa"/>
            <w:gridSpan w:val="4"/>
            <w:tcBorders>
              <w:left w:val="nil"/>
              <w:right w:val="nil"/>
            </w:tcBorders>
            <w:vAlign w:val="center"/>
          </w:tcPr>
          <w:p w:rsidR="00427BFE" w:rsidRPr="003C3766" w:rsidRDefault="00427BFE" w:rsidP="003C3766">
            <w:pPr>
              <w:spacing w:line="210" w:lineRule="exact"/>
              <w:ind w:left="40" w:right="40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</w:p>
        </w:tc>
        <w:tc>
          <w:tcPr>
            <w:tcW w:w="784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427BFE" w:rsidRPr="003C3766" w:rsidRDefault="00427BFE" w:rsidP="003C3766">
            <w:pPr>
              <w:spacing w:line="210" w:lineRule="exact"/>
              <w:ind w:left="40" w:right="40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</w:p>
        </w:tc>
        <w:tc>
          <w:tcPr>
            <w:tcW w:w="4340" w:type="dxa"/>
            <w:tcBorders>
              <w:left w:val="nil"/>
              <w:bottom w:val="nil"/>
              <w:right w:val="nil"/>
            </w:tcBorders>
            <w:vAlign w:val="center"/>
          </w:tcPr>
          <w:p w:rsidR="00427BFE" w:rsidRPr="003C3766" w:rsidRDefault="00427BFE" w:rsidP="003C3766">
            <w:pPr>
              <w:spacing w:line="210" w:lineRule="exact"/>
              <w:ind w:left="40" w:right="40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</w:p>
        </w:tc>
        <w:tc>
          <w:tcPr>
            <w:tcW w:w="180" w:type="dxa"/>
            <w:tcBorders>
              <w:left w:val="nil"/>
              <w:bottom w:val="nil"/>
              <w:right w:val="nil"/>
            </w:tcBorders>
            <w:vAlign w:val="center"/>
          </w:tcPr>
          <w:p w:rsidR="00427BFE" w:rsidRPr="003C3766" w:rsidRDefault="00427BFE" w:rsidP="003C3766">
            <w:pPr>
              <w:spacing w:line="210" w:lineRule="exact"/>
              <w:ind w:left="40" w:right="40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</w:p>
        </w:tc>
        <w:tc>
          <w:tcPr>
            <w:tcW w:w="180" w:type="dxa"/>
            <w:tcBorders>
              <w:left w:val="nil"/>
              <w:bottom w:val="nil"/>
              <w:right w:val="nil"/>
            </w:tcBorders>
            <w:vAlign w:val="center"/>
          </w:tcPr>
          <w:p w:rsidR="00427BFE" w:rsidRPr="003C3766" w:rsidRDefault="00427BFE" w:rsidP="003C3766">
            <w:pPr>
              <w:spacing w:line="210" w:lineRule="exact"/>
              <w:ind w:left="40" w:right="40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</w:p>
        </w:tc>
      </w:tr>
      <w:tr w:rsidR="00CF622C" w:rsidRPr="003C3766" w:rsidTr="00CF622C">
        <w:trPr>
          <w:trHeight w:hRule="exact" w:val="280"/>
        </w:trPr>
        <w:tc>
          <w:tcPr>
            <w:tcW w:w="3600" w:type="dxa"/>
            <w:gridSpan w:val="4"/>
            <w:vMerge w:val="restart"/>
            <w:vAlign w:val="center"/>
          </w:tcPr>
          <w:p w:rsidR="00CF622C" w:rsidRPr="00427BFE" w:rsidRDefault="00CF622C" w:rsidP="00C36ECB">
            <w:pPr>
              <w:spacing w:line="240" w:lineRule="auto"/>
              <w:ind w:left="40" w:right="40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取組内容</w:t>
            </w:r>
          </w:p>
        </w:tc>
        <w:tc>
          <w:tcPr>
            <w:tcW w:w="7840" w:type="dxa"/>
            <w:gridSpan w:val="4"/>
            <w:tcBorders>
              <w:top w:val="nil"/>
              <w:right w:val="nil"/>
            </w:tcBorders>
            <w:vAlign w:val="center"/>
          </w:tcPr>
          <w:p w:rsidR="00CF622C" w:rsidRPr="003C3766" w:rsidRDefault="00CF622C" w:rsidP="003C3766">
            <w:pPr>
              <w:spacing w:line="210" w:lineRule="exact"/>
              <w:ind w:left="40" w:right="40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</w:p>
        </w:tc>
        <w:tc>
          <w:tcPr>
            <w:tcW w:w="4340" w:type="dxa"/>
            <w:tcBorders>
              <w:top w:val="nil"/>
              <w:left w:val="nil"/>
              <w:right w:val="nil"/>
            </w:tcBorders>
            <w:vAlign w:val="center"/>
          </w:tcPr>
          <w:p w:rsidR="00CF622C" w:rsidRPr="003C3766" w:rsidRDefault="00CF622C" w:rsidP="003C3766">
            <w:pPr>
              <w:spacing w:line="210" w:lineRule="exact"/>
              <w:ind w:left="40" w:right="40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right w:val="nil"/>
            </w:tcBorders>
            <w:vAlign w:val="center"/>
          </w:tcPr>
          <w:p w:rsidR="00CF622C" w:rsidRPr="003C3766" w:rsidRDefault="00CF622C" w:rsidP="003C3766">
            <w:pPr>
              <w:spacing w:line="210" w:lineRule="exact"/>
              <w:ind w:left="40" w:right="40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right w:val="nil"/>
            </w:tcBorders>
            <w:vAlign w:val="center"/>
          </w:tcPr>
          <w:p w:rsidR="00CF622C" w:rsidRPr="003C3766" w:rsidRDefault="00CF622C" w:rsidP="003C3766">
            <w:pPr>
              <w:spacing w:line="210" w:lineRule="exact"/>
              <w:ind w:left="40" w:right="40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</w:p>
        </w:tc>
      </w:tr>
      <w:tr w:rsidR="00CF622C" w:rsidRPr="003C3766" w:rsidTr="008A41EF">
        <w:trPr>
          <w:trHeight w:hRule="exact" w:val="140"/>
        </w:trPr>
        <w:tc>
          <w:tcPr>
            <w:tcW w:w="3600" w:type="dxa"/>
            <w:gridSpan w:val="4"/>
            <w:vMerge/>
            <w:vAlign w:val="center"/>
          </w:tcPr>
          <w:p w:rsidR="00CF622C" w:rsidRPr="003C3766" w:rsidRDefault="00CF622C" w:rsidP="003C3766">
            <w:pPr>
              <w:spacing w:line="210" w:lineRule="exact"/>
              <w:ind w:left="40" w:right="40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</w:p>
        </w:tc>
        <w:tc>
          <w:tcPr>
            <w:tcW w:w="7840" w:type="dxa"/>
            <w:gridSpan w:val="4"/>
            <w:tcBorders>
              <w:bottom w:val="nil"/>
              <w:right w:val="nil"/>
            </w:tcBorders>
            <w:vAlign w:val="center"/>
          </w:tcPr>
          <w:p w:rsidR="00CF622C" w:rsidRPr="003C3766" w:rsidRDefault="00CF622C" w:rsidP="003C3766">
            <w:pPr>
              <w:spacing w:line="210" w:lineRule="exact"/>
              <w:ind w:left="40" w:right="40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</w:p>
        </w:tc>
        <w:tc>
          <w:tcPr>
            <w:tcW w:w="4340" w:type="dxa"/>
            <w:tcBorders>
              <w:left w:val="nil"/>
              <w:right w:val="nil"/>
            </w:tcBorders>
            <w:vAlign w:val="center"/>
          </w:tcPr>
          <w:p w:rsidR="00CF622C" w:rsidRPr="003C3766" w:rsidRDefault="00CF622C" w:rsidP="003C3766">
            <w:pPr>
              <w:spacing w:line="210" w:lineRule="exact"/>
              <w:ind w:left="40" w:right="40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</w:p>
        </w:tc>
        <w:tc>
          <w:tcPr>
            <w:tcW w:w="180" w:type="dxa"/>
            <w:tcBorders>
              <w:left w:val="nil"/>
              <w:bottom w:val="nil"/>
              <w:right w:val="nil"/>
            </w:tcBorders>
            <w:vAlign w:val="center"/>
          </w:tcPr>
          <w:p w:rsidR="00CF622C" w:rsidRPr="003C3766" w:rsidRDefault="00CF622C" w:rsidP="003C3766">
            <w:pPr>
              <w:spacing w:line="210" w:lineRule="exact"/>
              <w:ind w:left="40" w:right="40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</w:p>
        </w:tc>
        <w:tc>
          <w:tcPr>
            <w:tcW w:w="180" w:type="dxa"/>
            <w:tcBorders>
              <w:left w:val="nil"/>
              <w:bottom w:val="nil"/>
            </w:tcBorders>
            <w:vAlign w:val="center"/>
          </w:tcPr>
          <w:p w:rsidR="00CF622C" w:rsidRPr="003C3766" w:rsidRDefault="00CF622C" w:rsidP="003C3766">
            <w:pPr>
              <w:spacing w:line="210" w:lineRule="exact"/>
              <w:ind w:left="40" w:right="40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</w:p>
        </w:tc>
      </w:tr>
      <w:tr w:rsidR="00CF622C" w:rsidRPr="003C3766" w:rsidTr="008A41EF">
        <w:trPr>
          <w:trHeight w:hRule="exact" w:val="140"/>
        </w:trPr>
        <w:tc>
          <w:tcPr>
            <w:tcW w:w="3600" w:type="dxa"/>
            <w:gridSpan w:val="4"/>
            <w:vMerge/>
            <w:vAlign w:val="center"/>
          </w:tcPr>
          <w:p w:rsidR="00CF622C" w:rsidRPr="003C3766" w:rsidRDefault="00CF622C" w:rsidP="003C3766">
            <w:pPr>
              <w:spacing w:line="210" w:lineRule="exact"/>
              <w:ind w:left="40" w:right="40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</w:p>
        </w:tc>
        <w:tc>
          <w:tcPr>
            <w:tcW w:w="7840" w:type="dxa"/>
            <w:gridSpan w:val="4"/>
            <w:tcBorders>
              <w:top w:val="nil"/>
              <w:bottom w:val="nil"/>
            </w:tcBorders>
            <w:vAlign w:val="center"/>
          </w:tcPr>
          <w:p w:rsidR="00CF622C" w:rsidRPr="003C3766" w:rsidRDefault="00CF622C" w:rsidP="003C3766">
            <w:pPr>
              <w:spacing w:line="210" w:lineRule="exact"/>
              <w:ind w:left="40" w:right="40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</w:p>
        </w:tc>
        <w:tc>
          <w:tcPr>
            <w:tcW w:w="4340" w:type="dxa"/>
            <w:vMerge w:val="restart"/>
            <w:vAlign w:val="center"/>
          </w:tcPr>
          <w:p w:rsidR="00CF622C" w:rsidRPr="00427BFE" w:rsidRDefault="00062A27" w:rsidP="00062A27">
            <w:pPr>
              <w:spacing w:line="240" w:lineRule="auto"/>
              <w:ind w:left="40" w:right="40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</w:t>
            </w:r>
            <w:r w:rsidR="00CF622C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年度「心の復興」事業</w:t>
            </w:r>
          </w:p>
        </w:tc>
        <w:tc>
          <w:tcPr>
            <w:tcW w:w="180" w:type="dxa"/>
            <w:tcBorders>
              <w:top w:val="nil"/>
              <w:bottom w:val="nil"/>
              <w:right w:val="nil"/>
            </w:tcBorders>
            <w:vAlign w:val="center"/>
          </w:tcPr>
          <w:p w:rsidR="00CF622C" w:rsidRPr="003C3766" w:rsidRDefault="00CF622C" w:rsidP="003C3766">
            <w:pPr>
              <w:spacing w:line="210" w:lineRule="exact"/>
              <w:ind w:left="40" w:right="40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</w:tcBorders>
            <w:vAlign w:val="center"/>
          </w:tcPr>
          <w:p w:rsidR="00CF622C" w:rsidRPr="003C3766" w:rsidRDefault="00CF622C" w:rsidP="003C3766">
            <w:pPr>
              <w:spacing w:line="210" w:lineRule="exact"/>
              <w:ind w:left="40" w:right="40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</w:p>
        </w:tc>
      </w:tr>
      <w:tr w:rsidR="00CF622C" w:rsidRPr="00427BFE" w:rsidTr="00CF622C">
        <w:trPr>
          <w:trHeight w:hRule="exact" w:val="140"/>
        </w:trPr>
        <w:tc>
          <w:tcPr>
            <w:tcW w:w="3600" w:type="dxa"/>
            <w:gridSpan w:val="4"/>
            <w:tcBorders>
              <w:bottom w:val="nil"/>
              <w:right w:val="nil"/>
            </w:tcBorders>
            <w:vAlign w:val="center"/>
          </w:tcPr>
          <w:p w:rsidR="00CF622C" w:rsidRPr="00427BFE" w:rsidRDefault="00CF622C" w:rsidP="003C3766">
            <w:pPr>
              <w:spacing w:line="210" w:lineRule="exact"/>
              <w:ind w:left="40" w:right="40"/>
              <w:rPr>
                <w:rFonts w:asciiTheme="majorEastAsia" w:eastAsiaTheme="majorEastAsia" w:hAnsiTheme="majorEastAsia"/>
                <w:b/>
                <w:kern w:val="0"/>
                <w:sz w:val="17"/>
                <w:szCs w:val="17"/>
              </w:rPr>
            </w:pPr>
          </w:p>
        </w:tc>
        <w:tc>
          <w:tcPr>
            <w:tcW w:w="784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CF622C" w:rsidRPr="00427BFE" w:rsidRDefault="00CF622C" w:rsidP="003C3766">
            <w:pPr>
              <w:spacing w:line="210" w:lineRule="exact"/>
              <w:ind w:left="40" w:right="40"/>
              <w:rPr>
                <w:rFonts w:asciiTheme="majorEastAsia" w:eastAsiaTheme="majorEastAsia" w:hAnsiTheme="majorEastAsia"/>
                <w:b/>
                <w:kern w:val="0"/>
                <w:sz w:val="17"/>
                <w:szCs w:val="17"/>
              </w:rPr>
            </w:pPr>
          </w:p>
        </w:tc>
        <w:tc>
          <w:tcPr>
            <w:tcW w:w="4340" w:type="dxa"/>
            <w:vMerge/>
            <w:vAlign w:val="center"/>
          </w:tcPr>
          <w:p w:rsidR="00CF622C" w:rsidRPr="00427BFE" w:rsidRDefault="00CF622C" w:rsidP="003C3766">
            <w:pPr>
              <w:spacing w:line="210" w:lineRule="exact"/>
              <w:ind w:left="40" w:right="40"/>
              <w:rPr>
                <w:rFonts w:asciiTheme="majorEastAsia" w:eastAsiaTheme="majorEastAsia" w:hAnsiTheme="majorEastAsia"/>
                <w:b/>
                <w:kern w:val="0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right w:val="nil"/>
            </w:tcBorders>
            <w:vAlign w:val="center"/>
          </w:tcPr>
          <w:p w:rsidR="00CF622C" w:rsidRPr="00427BFE" w:rsidRDefault="00CF622C" w:rsidP="003C3766">
            <w:pPr>
              <w:spacing w:line="210" w:lineRule="exact"/>
              <w:ind w:left="40" w:right="40"/>
              <w:rPr>
                <w:rFonts w:asciiTheme="majorEastAsia" w:eastAsiaTheme="majorEastAsia" w:hAnsiTheme="majorEastAsia"/>
                <w:b/>
                <w:kern w:val="0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</w:tcBorders>
            <w:vAlign w:val="center"/>
          </w:tcPr>
          <w:p w:rsidR="00CF622C" w:rsidRPr="00427BFE" w:rsidRDefault="00CF622C" w:rsidP="003C3766">
            <w:pPr>
              <w:spacing w:line="210" w:lineRule="exact"/>
              <w:ind w:left="40" w:right="40"/>
              <w:rPr>
                <w:rFonts w:asciiTheme="majorEastAsia" w:eastAsiaTheme="majorEastAsia" w:hAnsiTheme="majorEastAsia"/>
                <w:b/>
                <w:kern w:val="0"/>
                <w:sz w:val="17"/>
                <w:szCs w:val="17"/>
              </w:rPr>
            </w:pPr>
          </w:p>
        </w:tc>
      </w:tr>
      <w:tr w:rsidR="00CF622C" w:rsidRPr="003C3766" w:rsidTr="00CF622C">
        <w:trPr>
          <w:trHeight w:hRule="exact" w:val="280"/>
        </w:trPr>
        <w:tc>
          <w:tcPr>
            <w:tcW w:w="180" w:type="dxa"/>
            <w:tcBorders>
              <w:top w:val="nil"/>
              <w:bottom w:val="nil"/>
            </w:tcBorders>
            <w:vAlign w:val="center"/>
          </w:tcPr>
          <w:p w:rsidR="00CF622C" w:rsidRPr="003C3766" w:rsidRDefault="00CF622C" w:rsidP="003C3766">
            <w:pPr>
              <w:spacing w:line="210" w:lineRule="exact"/>
              <w:ind w:left="40" w:right="40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</w:p>
        </w:tc>
        <w:tc>
          <w:tcPr>
            <w:tcW w:w="180" w:type="dxa"/>
            <w:tcBorders>
              <w:bottom w:val="nil"/>
              <w:right w:val="nil"/>
            </w:tcBorders>
            <w:vAlign w:val="center"/>
          </w:tcPr>
          <w:p w:rsidR="00CF622C" w:rsidRPr="003C3766" w:rsidRDefault="00CF622C" w:rsidP="003C3766">
            <w:pPr>
              <w:spacing w:line="210" w:lineRule="exact"/>
              <w:ind w:left="40" w:right="40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</w:p>
        </w:tc>
        <w:tc>
          <w:tcPr>
            <w:tcW w:w="324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F622C" w:rsidRPr="003C3766" w:rsidRDefault="00CF622C" w:rsidP="003C3766">
            <w:pPr>
              <w:spacing w:line="210" w:lineRule="exact"/>
              <w:ind w:left="40" w:right="40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</w:p>
        </w:tc>
        <w:tc>
          <w:tcPr>
            <w:tcW w:w="7840" w:type="dxa"/>
            <w:gridSpan w:val="4"/>
            <w:tcBorders>
              <w:left w:val="nil"/>
              <w:bottom w:val="nil"/>
            </w:tcBorders>
            <w:vAlign w:val="center"/>
          </w:tcPr>
          <w:p w:rsidR="00CF622C" w:rsidRPr="003C3766" w:rsidRDefault="00CF622C" w:rsidP="003C3766">
            <w:pPr>
              <w:spacing w:line="210" w:lineRule="exact"/>
              <w:ind w:left="40" w:right="40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</w:p>
        </w:tc>
        <w:tc>
          <w:tcPr>
            <w:tcW w:w="4340" w:type="dxa"/>
            <w:vMerge/>
            <w:vAlign w:val="center"/>
          </w:tcPr>
          <w:p w:rsidR="00CF622C" w:rsidRPr="003C3766" w:rsidRDefault="00CF622C" w:rsidP="003C3766">
            <w:pPr>
              <w:spacing w:line="210" w:lineRule="exact"/>
              <w:ind w:left="40" w:right="40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</w:p>
        </w:tc>
        <w:tc>
          <w:tcPr>
            <w:tcW w:w="180" w:type="dxa"/>
            <w:tcBorders>
              <w:bottom w:val="nil"/>
            </w:tcBorders>
            <w:vAlign w:val="center"/>
          </w:tcPr>
          <w:p w:rsidR="00CF622C" w:rsidRPr="003C3766" w:rsidRDefault="00CF622C" w:rsidP="003C3766">
            <w:pPr>
              <w:spacing w:line="210" w:lineRule="exact"/>
              <w:ind w:left="40" w:right="40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center"/>
          </w:tcPr>
          <w:p w:rsidR="00CF622C" w:rsidRPr="003C3766" w:rsidRDefault="00CF622C" w:rsidP="003C3766">
            <w:pPr>
              <w:spacing w:line="210" w:lineRule="exact"/>
              <w:ind w:left="40" w:right="40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</w:p>
        </w:tc>
      </w:tr>
      <w:tr w:rsidR="006A7BE2" w:rsidRPr="003C3766" w:rsidTr="00CF622C">
        <w:trPr>
          <w:trHeight w:hRule="exact" w:val="140"/>
        </w:trPr>
        <w:tc>
          <w:tcPr>
            <w:tcW w:w="180" w:type="dxa"/>
            <w:tcBorders>
              <w:top w:val="nil"/>
              <w:bottom w:val="nil"/>
            </w:tcBorders>
            <w:vAlign w:val="center"/>
          </w:tcPr>
          <w:p w:rsidR="006A7BE2" w:rsidRPr="003C3766" w:rsidRDefault="006A7BE2" w:rsidP="003C3766">
            <w:pPr>
              <w:spacing w:line="210" w:lineRule="exact"/>
              <w:ind w:left="40" w:right="40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bottom w:val="nil"/>
              <w:right w:val="nil"/>
            </w:tcBorders>
            <w:vAlign w:val="center"/>
          </w:tcPr>
          <w:p w:rsidR="006A7BE2" w:rsidRPr="003C3766" w:rsidRDefault="006A7BE2" w:rsidP="003C3766">
            <w:pPr>
              <w:spacing w:line="210" w:lineRule="exact"/>
              <w:ind w:left="40" w:right="40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BE2" w:rsidRPr="003C3766" w:rsidRDefault="006A7BE2" w:rsidP="003C3766">
            <w:pPr>
              <w:spacing w:line="210" w:lineRule="exact"/>
              <w:ind w:left="40" w:right="40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</w:p>
        </w:tc>
        <w:tc>
          <w:tcPr>
            <w:tcW w:w="78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BE2" w:rsidRPr="003C3766" w:rsidRDefault="006A7BE2" w:rsidP="003C3766">
            <w:pPr>
              <w:spacing w:line="210" w:lineRule="exact"/>
              <w:ind w:left="40" w:right="40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</w:p>
        </w:tc>
        <w:tc>
          <w:tcPr>
            <w:tcW w:w="4340" w:type="dxa"/>
            <w:tcBorders>
              <w:left w:val="nil"/>
              <w:bottom w:val="nil"/>
              <w:right w:val="nil"/>
            </w:tcBorders>
            <w:vAlign w:val="center"/>
          </w:tcPr>
          <w:p w:rsidR="006A7BE2" w:rsidRPr="003C3766" w:rsidRDefault="006A7BE2" w:rsidP="003C3766">
            <w:pPr>
              <w:spacing w:line="210" w:lineRule="exact"/>
              <w:ind w:left="40" w:right="40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</w:tcBorders>
            <w:vAlign w:val="center"/>
          </w:tcPr>
          <w:p w:rsidR="006A7BE2" w:rsidRPr="003C3766" w:rsidRDefault="006A7BE2" w:rsidP="003C3766">
            <w:pPr>
              <w:spacing w:line="210" w:lineRule="exact"/>
              <w:ind w:left="40" w:right="40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center"/>
          </w:tcPr>
          <w:p w:rsidR="006A7BE2" w:rsidRPr="003C3766" w:rsidRDefault="006A7BE2" w:rsidP="003C3766">
            <w:pPr>
              <w:spacing w:line="210" w:lineRule="exact"/>
              <w:ind w:left="40" w:right="40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</w:p>
        </w:tc>
      </w:tr>
      <w:tr w:rsidR="006A7BE2" w:rsidRPr="003C3766" w:rsidTr="00CF622C">
        <w:trPr>
          <w:trHeight w:hRule="exact" w:val="2660"/>
        </w:trPr>
        <w:tc>
          <w:tcPr>
            <w:tcW w:w="180" w:type="dxa"/>
            <w:tcBorders>
              <w:top w:val="nil"/>
              <w:bottom w:val="nil"/>
            </w:tcBorders>
            <w:vAlign w:val="center"/>
          </w:tcPr>
          <w:p w:rsidR="006A7BE2" w:rsidRPr="003C3766" w:rsidRDefault="006A7BE2" w:rsidP="003C3766">
            <w:pPr>
              <w:spacing w:line="210" w:lineRule="exact"/>
              <w:ind w:left="40" w:right="40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center"/>
          </w:tcPr>
          <w:p w:rsidR="006A7BE2" w:rsidRPr="003C3766" w:rsidRDefault="006A7BE2" w:rsidP="003C3766">
            <w:pPr>
              <w:spacing w:line="210" w:lineRule="exact"/>
              <w:ind w:left="40" w:right="40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</w:p>
        </w:tc>
        <w:tc>
          <w:tcPr>
            <w:tcW w:w="7530" w:type="dxa"/>
            <w:gridSpan w:val="3"/>
          </w:tcPr>
          <w:p w:rsidR="006A7BE2" w:rsidRPr="006A7BE2" w:rsidRDefault="006A7BE2" w:rsidP="00F11396">
            <w:pPr>
              <w:spacing w:before="160" w:line="210" w:lineRule="exact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【取組①事業名　　　</w:t>
            </w:r>
            <w:r w:rsidR="0094121E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　　　　</w:t>
            </w:r>
            <w:r w:rsidR="00F11396">
              <w:rPr>
                <w:rFonts w:asciiTheme="majorEastAsia" w:eastAsiaTheme="majorEastAsia" w:hAnsiTheme="majorEastAsia"/>
                <w:kern w:val="0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】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6A7BE2" w:rsidRPr="006A7BE2" w:rsidRDefault="006A7BE2" w:rsidP="00F11396">
            <w:pPr>
              <w:spacing w:line="210" w:lineRule="exac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7530" w:type="dxa"/>
            <w:gridSpan w:val="3"/>
          </w:tcPr>
          <w:p w:rsidR="006A7BE2" w:rsidRPr="006A7BE2" w:rsidRDefault="006A7BE2" w:rsidP="00F11396">
            <w:pPr>
              <w:spacing w:before="160" w:line="210" w:lineRule="exact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【取組②事業名　　　　</w:t>
            </w:r>
            <w:r w:rsidR="0094121E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　　　</w:t>
            </w:r>
            <w:r w:rsidR="00F11396">
              <w:rPr>
                <w:rFonts w:asciiTheme="majorEastAsia" w:eastAsiaTheme="majorEastAsia" w:hAnsiTheme="majorEastAsia"/>
                <w:kern w:val="0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】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center"/>
          </w:tcPr>
          <w:p w:rsidR="006A7BE2" w:rsidRPr="003C3766" w:rsidRDefault="006A7BE2" w:rsidP="003C3766">
            <w:pPr>
              <w:spacing w:line="210" w:lineRule="exact"/>
              <w:ind w:left="40" w:right="40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center"/>
          </w:tcPr>
          <w:p w:rsidR="006A7BE2" w:rsidRPr="003C3766" w:rsidRDefault="006A7BE2" w:rsidP="003C3766">
            <w:pPr>
              <w:spacing w:line="210" w:lineRule="exact"/>
              <w:ind w:left="40" w:right="40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</w:p>
        </w:tc>
      </w:tr>
      <w:tr w:rsidR="006A7BE2" w:rsidRPr="003C3766" w:rsidTr="00CF622C">
        <w:trPr>
          <w:trHeight w:hRule="exact" w:val="140"/>
        </w:trPr>
        <w:tc>
          <w:tcPr>
            <w:tcW w:w="180" w:type="dxa"/>
            <w:tcBorders>
              <w:top w:val="nil"/>
              <w:bottom w:val="nil"/>
            </w:tcBorders>
            <w:vAlign w:val="center"/>
          </w:tcPr>
          <w:p w:rsidR="006A7BE2" w:rsidRPr="003C3766" w:rsidRDefault="006A7BE2" w:rsidP="003C3766">
            <w:pPr>
              <w:spacing w:line="210" w:lineRule="exact"/>
              <w:ind w:left="40" w:right="40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right w:val="nil"/>
            </w:tcBorders>
            <w:vAlign w:val="center"/>
          </w:tcPr>
          <w:p w:rsidR="006A7BE2" w:rsidRPr="003C3766" w:rsidRDefault="006A7BE2" w:rsidP="003C3766">
            <w:pPr>
              <w:spacing w:line="210" w:lineRule="exact"/>
              <w:ind w:left="40" w:right="40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</w:p>
        </w:tc>
        <w:tc>
          <w:tcPr>
            <w:tcW w:w="7530" w:type="dxa"/>
            <w:gridSpan w:val="3"/>
            <w:tcBorders>
              <w:left w:val="nil"/>
              <w:right w:val="nil"/>
            </w:tcBorders>
            <w:vAlign w:val="center"/>
          </w:tcPr>
          <w:p w:rsidR="006A7BE2" w:rsidRPr="003C3766" w:rsidRDefault="006A7BE2" w:rsidP="003C3766">
            <w:pPr>
              <w:spacing w:line="210" w:lineRule="exact"/>
              <w:ind w:left="40" w:right="40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vAlign w:val="center"/>
          </w:tcPr>
          <w:p w:rsidR="006A7BE2" w:rsidRPr="003C3766" w:rsidRDefault="006A7BE2" w:rsidP="003C3766">
            <w:pPr>
              <w:spacing w:line="210" w:lineRule="exact"/>
              <w:ind w:left="40" w:right="40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</w:p>
        </w:tc>
        <w:tc>
          <w:tcPr>
            <w:tcW w:w="753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6A7BE2" w:rsidRPr="003C3766" w:rsidRDefault="006A7BE2" w:rsidP="003C3766">
            <w:pPr>
              <w:spacing w:line="210" w:lineRule="exact"/>
              <w:ind w:left="40" w:right="40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</w:tcBorders>
            <w:vAlign w:val="center"/>
          </w:tcPr>
          <w:p w:rsidR="006A7BE2" w:rsidRPr="003C3766" w:rsidRDefault="006A7BE2" w:rsidP="003C3766">
            <w:pPr>
              <w:spacing w:line="210" w:lineRule="exact"/>
              <w:ind w:left="40" w:right="40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center"/>
          </w:tcPr>
          <w:p w:rsidR="006A7BE2" w:rsidRPr="003C3766" w:rsidRDefault="006A7BE2" w:rsidP="003C3766">
            <w:pPr>
              <w:spacing w:line="210" w:lineRule="exact"/>
              <w:ind w:left="40" w:right="40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</w:p>
        </w:tc>
      </w:tr>
      <w:tr w:rsidR="006A7BE2" w:rsidRPr="003C3766" w:rsidTr="00CF622C">
        <w:trPr>
          <w:trHeight w:hRule="exact" w:val="280"/>
        </w:trPr>
        <w:tc>
          <w:tcPr>
            <w:tcW w:w="354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6A7BE2" w:rsidRPr="003C3766" w:rsidRDefault="006A7BE2" w:rsidP="003C3766">
            <w:pPr>
              <w:spacing w:line="210" w:lineRule="exact"/>
              <w:ind w:left="40" w:right="40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</w:p>
        </w:tc>
        <w:tc>
          <w:tcPr>
            <w:tcW w:w="79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BE2" w:rsidRPr="0094121E" w:rsidRDefault="006A7BE2" w:rsidP="00CF622C">
            <w:pPr>
              <w:spacing w:line="260" w:lineRule="exact"/>
              <w:ind w:left="40" w:right="3203"/>
              <w:jc w:val="righ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94121E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↓</w:t>
            </w:r>
          </w:p>
        </w:tc>
        <w:tc>
          <w:tcPr>
            <w:tcW w:w="4340" w:type="dxa"/>
            <w:tcBorders>
              <w:top w:val="nil"/>
              <w:left w:val="nil"/>
              <w:right w:val="nil"/>
            </w:tcBorders>
            <w:vAlign w:val="center"/>
          </w:tcPr>
          <w:p w:rsidR="006A7BE2" w:rsidRPr="003C3766" w:rsidRDefault="006A7BE2" w:rsidP="003C3766">
            <w:pPr>
              <w:spacing w:line="210" w:lineRule="exact"/>
              <w:ind w:left="40" w:right="40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BE2" w:rsidRPr="003C3766" w:rsidRDefault="006A7BE2" w:rsidP="003C3766">
            <w:pPr>
              <w:spacing w:line="210" w:lineRule="exact"/>
              <w:ind w:left="40" w:right="40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</w:tcBorders>
            <w:vAlign w:val="center"/>
          </w:tcPr>
          <w:p w:rsidR="006A7BE2" w:rsidRPr="003C3766" w:rsidRDefault="006A7BE2" w:rsidP="003C3766">
            <w:pPr>
              <w:spacing w:line="210" w:lineRule="exact"/>
              <w:ind w:left="40" w:right="40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</w:p>
        </w:tc>
      </w:tr>
      <w:tr w:rsidR="00CF622C" w:rsidRPr="003C3766" w:rsidTr="00CF622C">
        <w:trPr>
          <w:trHeight w:hRule="exact" w:val="280"/>
        </w:trPr>
        <w:tc>
          <w:tcPr>
            <w:tcW w:w="354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F622C" w:rsidRPr="003C3766" w:rsidRDefault="00CF622C" w:rsidP="003C3766">
            <w:pPr>
              <w:spacing w:line="210" w:lineRule="exact"/>
              <w:ind w:left="40" w:right="40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</w:p>
        </w:tc>
        <w:tc>
          <w:tcPr>
            <w:tcW w:w="7900" w:type="dxa"/>
            <w:gridSpan w:val="5"/>
            <w:vMerge/>
            <w:tcBorders>
              <w:top w:val="nil"/>
              <w:left w:val="nil"/>
              <w:bottom w:val="nil"/>
            </w:tcBorders>
            <w:vAlign w:val="center"/>
          </w:tcPr>
          <w:p w:rsidR="00CF622C" w:rsidRPr="003C3766" w:rsidRDefault="00CF622C" w:rsidP="003C3766">
            <w:pPr>
              <w:spacing w:line="210" w:lineRule="exact"/>
              <w:ind w:left="40" w:right="40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</w:p>
        </w:tc>
        <w:tc>
          <w:tcPr>
            <w:tcW w:w="4340" w:type="dxa"/>
            <w:vMerge w:val="restart"/>
            <w:vAlign w:val="center"/>
          </w:tcPr>
          <w:p w:rsidR="00CF622C" w:rsidRPr="003C3766" w:rsidRDefault="00EF0BE1" w:rsidP="00EF0BE1">
            <w:pPr>
              <w:spacing w:line="210" w:lineRule="exact"/>
              <w:ind w:right="40"/>
              <w:jc w:val="center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次</w:t>
            </w:r>
            <w:r w:rsidR="00CF622C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年度以降の展開</w:t>
            </w:r>
          </w:p>
        </w:tc>
        <w:tc>
          <w:tcPr>
            <w:tcW w:w="180" w:type="dxa"/>
            <w:tcBorders>
              <w:top w:val="nil"/>
              <w:right w:val="nil"/>
            </w:tcBorders>
            <w:vAlign w:val="center"/>
          </w:tcPr>
          <w:p w:rsidR="00CF622C" w:rsidRPr="003C3766" w:rsidRDefault="00CF622C" w:rsidP="003C3766">
            <w:pPr>
              <w:spacing w:line="210" w:lineRule="exact"/>
              <w:ind w:left="40" w:right="40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</w:tcBorders>
            <w:vAlign w:val="center"/>
          </w:tcPr>
          <w:p w:rsidR="00CF622C" w:rsidRPr="003C3766" w:rsidRDefault="00CF622C" w:rsidP="003C3766">
            <w:pPr>
              <w:spacing w:line="210" w:lineRule="exact"/>
              <w:ind w:left="40" w:right="40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</w:p>
        </w:tc>
      </w:tr>
      <w:tr w:rsidR="00CF622C" w:rsidRPr="003C3766" w:rsidTr="00CF622C">
        <w:trPr>
          <w:trHeight w:hRule="exact" w:val="280"/>
        </w:trPr>
        <w:tc>
          <w:tcPr>
            <w:tcW w:w="180" w:type="dxa"/>
            <w:tcBorders>
              <w:top w:val="nil"/>
              <w:bottom w:val="nil"/>
              <w:right w:val="nil"/>
            </w:tcBorders>
            <w:vAlign w:val="center"/>
          </w:tcPr>
          <w:p w:rsidR="00CF622C" w:rsidRPr="003C3766" w:rsidRDefault="00CF622C" w:rsidP="003C3766">
            <w:pPr>
              <w:spacing w:line="210" w:lineRule="exact"/>
              <w:ind w:left="40" w:right="40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</w:p>
        </w:tc>
        <w:tc>
          <w:tcPr>
            <w:tcW w:w="180" w:type="dxa"/>
            <w:tcBorders>
              <w:bottom w:val="nil"/>
              <w:right w:val="nil"/>
            </w:tcBorders>
            <w:vAlign w:val="center"/>
          </w:tcPr>
          <w:p w:rsidR="00CF622C" w:rsidRPr="003C3766" w:rsidRDefault="00CF622C" w:rsidP="003C3766">
            <w:pPr>
              <w:spacing w:line="210" w:lineRule="exact"/>
              <w:ind w:left="40" w:right="40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</w:p>
        </w:tc>
        <w:tc>
          <w:tcPr>
            <w:tcW w:w="3180" w:type="dxa"/>
            <w:tcBorders>
              <w:left w:val="nil"/>
              <w:bottom w:val="nil"/>
              <w:right w:val="nil"/>
            </w:tcBorders>
            <w:vAlign w:val="center"/>
          </w:tcPr>
          <w:p w:rsidR="00CF622C" w:rsidRPr="003C3766" w:rsidRDefault="00CF622C" w:rsidP="003C3766">
            <w:pPr>
              <w:spacing w:line="210" w:lineRule="exact"/>
              <w:ind w:left="40" w:right="40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</w:p>
        </w:tc>
        <w:tc>
          <w:tcPr>
            <w:tcW w:w="7900" w:type="dxa"/>
            <w:gridSpan w:val="5"/>
            <w:tcBorders>
              <w:left w:val="nil"/>
              <w:bottom w:val="nil"/>
            </w:tcBorders>
            <w:vAlign w:val="center"/>
          </w:tcPr>
          <w:p w:rsidR="00CF622C" w:rsidRPr="003C3766" w:rsidRDefault="00CF622C" w:rsidP="003C3766">
            <w:pPr>
              <w:spacing w:line="210" w:lineRule="exact"/>
              <w:ind w:left="40" w:right="40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</w:p>
        </w:tc>
        <w:tc>
          <w:tcPr>
            <w:tcW w:w="4340" w:type="dxa"/>
            <w:vMerge/>
            <w:vAlign w:val="center"/>
          </w:tcPr>
          <w:p w:rsidR="00CF622C" w:rsidRPr="003C3766" w:rsidRDefault="00CF622C" w:rsidP="003C3766">
            <w:pPr>
              <w:spacing w:line="210" w:lineRule="exact"/>
              <w:ind w:left="40" w:right="40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</w:p>
        </w:tc>
        <w:tc>
          <w:tcPr>
            <w:tcW w:w="180" w:type="dxa"/>
            <w:tcBorders>
              <w:bottom w:val="nil"/>
            </w:tcBorders>
            <w:vAlign w:val="center"/>
          </w:tcPr>
          <w:p w:rsidR="00CF622C" w:rsidRPr="003C3766" w:rsidRDefault="00CF622C" w:rsidP="003C3766">
            <w:pPr>
              <w:spacing w:line="210" w:lineRule="exact"/>
              <w:ind w:left="40" w:right="40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center"/>
          </w:tcPr>
          <w:p w:rsidR="00CF622C" w:rsidRPr="003C3766" w:rsidRDefault="00CF622C" w:rsidP="003C3766">
            <w:pPr>
              <w:spacing w:line="210" w:lineRule="exact"/>
              <w:ind w:left="40" w:right="40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</w:p>
        </w:tc>
      </w:tr>
      <w:tr w:rsidR="00EA25E2" w:rsidRPr="003C3766" w:rsidTr="00CF622C">
        <w:trPr>
          <w:trHeight w:hRule="exact" w:val="1200"/>
        </w:trPr>
        <w:tc>
          <w:tcPr>
            <w:tcW w:w="180" w:type="dxa"/>
            <w:tcBorders>
              <w:top w:val="nil"/>
              <w:bottom w:val="nil"/>
              <w:right w:val="nil"/>
            </w:tcBorders>
            <w:vAlign w:val="center"/>
          </w:tcPr>
          <w:p w:rsidR="00EA25E2" w:rsidRPr="003C3766" w:rsidRDefault="00EA25E2" w:rsidP="003C3766">
            <w:pPr>
              <w:spacing w:line="210" w:lineRule="exact"/>
              <w:ind w:left="40" w:right="40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right w:val="nil"/>
            </w:tcBorders>
            <w:vAlign w:val="center"/>
          </w:tcPr>
          <w:p w:rsidR="00EA25E2" w:rsidRPr="003C3766" w:rsidRDefault="00EA25E2" w:rsidP="003C3766">
            <w:pPr>
              <w:spacing w:line="210" w:lineRule="exact"/>
              <w:ind w:left="40" w:right="40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</w:p>
        </w:tc>
        <w:tc>
          <w:tcPr>
            <w:tcW w:w="3180" w:type="dxa"/>
            <w:tcBorders>
              <w:top w:val="nil"/>
              <w:left w:val="nil"/>
              <w:right w:val="nil"/>
            </w:tcBorders>
            <w:vAlign w:val="center"/>
          </w:tcPr>
          <w:p w:rsidR="00EA25E2" w:rsidRPr="003C3766" w:rsidRDefault="00EA25E2" w:rsidP="003C3766">
            <w:pPr>
              <w:spacing w:line="210" w:lineRule="exact"/>
              <w:ind w:left="40" w:right="40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</w:p>
        </w:tc>
        <w:tc>
          <w:tcPr>
            <w:tcW w:w="790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EA25E2" w:rsidRPr="003C3766" w:rsidRDefault="00EA25E2" w:rsidP="003C3766">
            <w:pPr>
              <w:spacing w:line="210" w:lineRule="exact"/>
              <w:ind w:left="40" w:right="40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</w:p>
        </w:tc>
        <w:tc>
          <w:tcPr>
            <w:tcW w:w="4340" w:type="dxa"/>
            <w:tcBorders>
              <w:left w:val="nil"/>
              <w:right w:val="nil"/>
            </w:tcBorders>
            <w:vAlign w:val="center"/>
          </w:tcPr>
          <w:p w:rsidR="00EA25E2" w:rsidRPr="003C3766" w:rsidRDefault="00EA25E2" w:rsidP="003C3766">
            <w:pPr>
              <w:spacing w:line="210" w:lineRule="exact"/>
              <w:ind w:left="40" w:right="40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</w:tcBorders>
            <w:vAlign w:val="center"/>
          </w:tcPr>
          <w:p w:rsidR="00EA25E2" w:rsidRPr="003C3766" w:rsidRDefault="00EA25E2" w:rsidP="003C3766">
            <w:pPr>
              <w:spacing w:line="210" w:lineRule="exact"/>
              <w:ind w:left="40" w:right="40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center"/>
          </w:tcPr>
          <w:p w:rsidR="00EA25E2" w:rsidRPr="003C3766" w:rsidRDefault="00EA25E2" w:rsidP="003C3766">
            <w:pPr>
              <w:spacing w:line="210" w:lineRule="exact"/>
              <w:ind w:left="40" w:right="40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</w:p>
        </w:tc>
      </w:tr>
      <w:tr w:rsidR="006A7BE2" w:rsidRPr="003C3766" w:rsidTr="00CF622C">
        <w:trPr>
          <w:trHeight w:hRule="exact" w:val="140"/>
        </w:trPr>
        <w:tc>
          <w:tcPr>
            <w:tcW w:w="3540" w:type="dxa"/>
            <w:gridSpan w:val="3"/>
            <w:tcBorders>
              <w:top w:val="nil"/>
              <w:right w:val="nil"/>
            </w:tcBorders>
            <w:vAlign w:val="center"/>
          </w:tcPr>
          <w:p w:rsidR="006A7BE2" w:rsidRPr="003C3766" w:rsidRDefault="006A7BE2" w:rsidP="003C3766">
            <w:pPr>
              <w:spacing w:line="210" w:lineRule="exact"/>
              <w:ind w:left="40" w:right="40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</w:p>
        </w:tc>
        <w:tc>
          <w:tcPr>
            <w:tcW w:w="790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6A7BE2" w:rsidRPr="003C3766" w:rsidRDefault="006A7BE2" w:rsidP="003C3766">
            <w:pPr>
              <w:spacing w:line="210" w:lineRule="exact"/>
              <w:ind w:left="40" w:right="40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</w:p>
        </w:tc>
        <w:tc>
          <w:tcPr>
            <w:tcW w:w="4340" w:type="dxa"/>
            <w:tcBorders>
              <w:top w:val="nil"/>
              <w:left w:val="nil"/>
              <w:right w:val="nil"/>
            </w:tcBorders>
            <w:vAlign w:val="center"/>
          </w:tcPr>
          <w:p w:rsidR="006A7BE2" w:rsidRPr="003C3766" w:rsidRDefault="006A7BE2" w:rsidP="003C3766">
            <w:pPr>
              <w:spacing w:line="210" w:lineRule="exact"/>
              <w:ind w:left="40" w:right="40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right w:val="nil"/>
            </w:tcBorders>
            <w:vAlign w:val="center"/>
          </w:tcPr>
          <w:p w:rsidR="006A7BE2" w:rsidRPr="003C3766" w:rsidRDefault="006A7BE2" w:rsidP="003C3766">
            <w:pPr>
              <w:spacing w:line="210" w:lineRule="exact"/>
              <w:ind w:left="40" w:right="40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</w:tcBorders>
            <w:vAlign w:val="center"/>
          </w:tcPr>
          <w:p w:rsidR="006A7BE2" w:rsidRPr="003C3766" w:rsidRDefault="006A7BE2" w:rsidP="003C3766">
            <w:pPr>
              <w:spacing w:line="210" w:lineRule="exact"/>
              <w:ind w:left="40" w:right="40"/>
              <w:rPr>
                <w:rFonts w:asciiTheme="majorEastAsia" w:eastAsiaTheme="majorEastAsia" w:hAnsiTheme="majorEastAsia"/>
                <w:kern w:val="0"/>
                <w:sz w:val="17"/>
                <w:szCs w:val="17"/>
              </w:rPr>
            </w:pPr>
          </w:p>
        </w:tc>
      </w:tr>
    </w:tbl>
    <w:p w:rsidR="003C3766" w:rsidRPr="006A7BE2" w:rsidRDefault="003C3766" w:rsidP="006A7BE2">
      <w:pPr>
        <w:spacing w:line="20" w:lineRule="exact"/>
        <w:rPr>
          <w:rFonts w:asciiTheme="majorEastAsia" w:eastAsiaTheme="majorEastAsia" w:hAnsiTheme="majorEastAsia"/>
          <w:kern w:val="0"/>
          <w:sz w:val="2"/>
          <w:szCs w:val="2"/>
        </w:rPr>
      </w:pPr>
    </w:p>
    <w:sectPr w:rsidR="003C3766" w:rsidRPr="006A7BE2" w:rsidSect="00CF622C">
      <w:pgSz w:w="16838" w:h="11906" w:orient="landscape" w:code="9"/>
      <w:pgMar w:top="260" w:right="300" w:bottom="260" w:left="30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C07" w:rsidRDefault="00F54C07" w:rsidP="006111CA">
      <w:pPr>
        <w:spacing w:line="240" w:lineRule="auto"/>
      </w:pPr>
      <w:r>
        <w:separator/>
      </w:r>
    </w:p>
  </w:endnote>
  <w:endnote w:type="continuationSeparator" w:id="0">
    <w:p w:rsidR="00F54C07" w:rsidRDefault="00F54C07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C07" w:rsidRDefault="00F54C07" w:rsidP="006111CA">
      <w:pPr>
        <w:spacing w:line="240" w:lineRule="auto"/>
      </w:pPr>
      <w:r>
        <w:separator/>
      </w:r>
    </w:p>
  </w:footnote>
  <w:footnote w:type="continuationSeparator" w:id="0">
    <w:p w:rsidR="00F54C07" w:rsidRDefault="00F54C07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858"/>
    <w:rsid w:val="00002137"/>
    <w:rsid w:val="00030C42"/>
    <w:rsid w:val="00042700"/>
    <w:rsid w:val="00062A27"/>
    <w:rsid w:val="000C7BDC"/>
    <w:rsid w:val="00110417"/>
    <w:rsid w:val="0011552A"/>
    <w:rsid w:val="001539E4"/>
    <w:rsid w:val="00177C1C"/>
    <w:rsid w:val="0020169C"/>
    <w:rsid w:val="002068FB"/>
    <w:rsid w:val="00251CCB"/>
    <w:rsid w:val="00266346"/>
    <w:rsid w:val="00274297"/>
    <w:rsid w:val="002E7682"/>
    <w:rsid w:val="003079B9"/>
    <w:rsid w:val="00330357"/>
    <w:rsid w:val="0033279D"/>
    <w:rsid w:val="003A079B"/>
    <w:rsid w:val="003A7AD0"/>
    <w:rsid w:val="003C3766"/>
    <w:rsid w:val="003F6796"/>
    <w:rsid w:val="00407539"/>
    <w:rsid w:val="0041240D"/>
    <w:rsid w:val="0042100E"/>
    <w:rsid w:val="00421485"/>
    <w:rsid w:val="00427BFE"/>
    <w:rsid w:val="00446920"/>
    <w:rsid w:val="00465616"/>
    <w:rsid w:val="004B6F37"/>
    <w:rsid w:val="004C1677"/>
    <w:rsid w:val="004D4858"/>
    <w:rsid w:val="005236B5"/>
    <w:rsid w:val="00525F81"/>
    <w:rsid w:val="005438C0"/>
    <w:rsid w:val="005955CC"/>
    <w:rsid w:val="005E1083"/>
    <w:rsid w:val="006074B5"/>
    <w:rsid w:val="006111CA"/>
    <w:rsid w:val="00646CED"/>
    <w:rsid w:val="006778D5"/>
    <w:rsid w:val="00684C47"/>
    <w:rsid w:val="0069443E"/>
    <w:rsid w:val="006A7BE2"/>
    <w:rsid w:val="0071576A"/>
    <w:rsid w:val="00791C77"/>
    <w:rsid w:val="007F521F"/>
    <w:rsid w:val="008A41EF"/>
    <w:rsid w:val="00922C3C"/>
    <w:rsid w:val="00932042"/>
    <w:rsid w:val="00934D4C"/>
    <w:rsid w:val="00940CBF"/>
    <w:rsid w:val="0094121E"/>
    <w:rsid w:val="0095217E"/>
    <w:rsid w:val="00A71A6C"/>
    <w:rsid w:val="00AC0022"/>
    <w:rsid w:val="00B102C1"/>
    <w:rsid w:val="00BB5765"/>
    <w:rsid w:val="00C019F0"/>
    <w:rsid w:val="00C15B7A"/>
    <w:rsid w:val="00C36ECB"/>
    <w:rsid w:val="00C416B9"/>
    <w:rsid w:val="00CB6A22"/>
    <w:rsid w:val="00CC5DC3"/>
    <w:rsid w:val="00CF622C"/>
    <w:rsid w:val="00D12B5C"/>
    <w:rsid w:val="00D4364E"/>
    <w:rsid w:val="00D47FD0"/>
    <w:rsid w:val="00DA3D96"/>
    <w:rsid w:val="00DA6A07"/>
    <w:rsid w:val="00DB42AF"/>
    <w:rsid w:val="00DC40D4"/>
    <w:rsid w:val="00E34D3B"/>
    <w:rsid w:val="00E361E1"/>
    <w:rsid w:val="00E85D45"/>
    <w:rsid w:val="00EA25E2"/>
    <w:rsid w:val="00EA6F7E"/>
    <w:rsid w:val="00EE62A9"/>
    <w:rsid w:val="00EF0BE1"/>
    <w:rsid w:val="00F11396"/>
    <w:rsid w:val="00F12990"/>
    <w:rsid w:val="00F24EEF"/>
    <w:rsid w:val="00F54C07"/>
    <w:rsid w:val="00F6521F"/>
    <w:rsid w:val="00FF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33279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0357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30357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33279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0357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3035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AS&#12513;&#12531;&#12486;\&#21407;&#35696;&#29992;38&#20493;&#65288;&#27096;&#24335;&#65289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78C1D-46A4-46B9-9554-8282EBC40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原議用38倍（様式）</Template>
  <TotalTime>2</TotalTime>
  <Pages>1</Pages>
  <Words>41</Words>
  <Characters>236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復興企画課</dc:creator>
  <cp:lastModifiedBy>福士 悠太</cp:lastModifiedBy>
  <cp:revision>2</cp:revision>
  <cp:lastPrinted>2018-02-07T04:32:00Z</cp:lastPrinted>
  <dcterms:created xsi:type="dcterms:W3CDTF">2018-04-08T23:58:00Z</dcterms:created>
  <dcterms:modified xsi:type="dcterms:W3CDTF">2018-04-08T23:58:00Z</dcterms:modified>
</cp:coreProperties>
</file>